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44B24" w14:textId="5F653F40" w:rsidR="001314D9" w:rsidRDefault="001314D9" w:rsidP="001314D9">
      <w:pPr>
        <w:pStyle w:val="Heading1"/>
        <w:numPr>
          <w:ilvl w:val="0"/>
          <w:numId w:val="0"/>
        </w:numPr>
        <w:jc w:val="center"/>
        <w:rPr>
          <w:sz w:val="28"/>
        </w:rPr>
      </w:pPr>
      <w:r>
        <w:rPr>
          <w:sz w:val="28"/>
        </w:rPr>
        <w:t>Logframe template for submission with Change Request Form</w:t>
      </w:r>
    </w:p>
    <w:p w14:paraId="45A21D63" w14:textId="2BF7EC79" w:rsidR="00A14CBE" w:rsidRPr="001314D9" w:rsidRDefault="001314D9" w:rsidP="00CB1AAB">
      <w:pPr>
        <w:pStyle w:val="Heading1"/>
        <w:numPr>
          <w:ilvl w:val="0"/>
          <w:numId w:val="0"/>
        </w:numPr>
        <w:rPr>
          <w:rFonts w:ascii="Arial" w:hAnsi="Arial"/>
          <w:b w:val="0"/>
        </w:rPr>
      </w:pPr>
      <w:r w:rsidRPr="001314D9">
        <w:rPr>
          <w:rFonts w:ascii="Arial" w:hAnsi="Arial"/>
          <w:b w:val="0"/>
        </w:rPr>
        <w:t xml:space="preserve">Please present your latest agreed logframe in this </w:t>
      </w:r>
      <w:r>
        <w:rPr>
          <w:rFonts w:ascii="Arial" w:hAnsi="Arial"/>
          <w:b w:val="0"/>
        </w:rPr>
        <w:t xml:space="preserve">format and make </w:t>
      </w:r>
      <w:r>
        <w:rPr>
          <w:rFonts w:ascii="Arial" w:hAnsi="Arial"/>
        </w:rPr>
        <w:t>all</w:t>
      </w:r>
      <w:r>
        <w:rPr>
          <w:rFonts w:ascii="Arial" w:hAnsi="Arial"/>
          <w:b w:val="0"/>
        </w:rPr>
        <w:t xml:space="preserve"> suggested changes in tracked changes. If the logframe has gone through multiple rounds of internal review, please create a new version with final changes marked as clearly as possible.</w:t>
      </w:r>
      <w:bookmarkStart w:id="0" w:name="_GoBack"/>
      <w:bookmarkEnd w:id="0"/>
    </w:p>
    <w:p w14:paraId="4310BBF8" w14:textId="77777777" w:rsidR="001314D9" w:rsidRPr="001314D9" w:rsidRDefault="001314D9" w:rsidP="001314D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3780"/>
        <w:gridCol w:w="3781"/>
        <w:gridCol w:w="3781"/>
      </w:tblGrid>
      <w:tr w:rsidR="00B937B1" w:rsidRPr="00803BC7" w14:paraId="3283BB93" w14:textId="77777777" w:rsidTr="00714FFD">
        <w:tc>
          <w:tcPr>
            <w:tcW w:w="1250" w:type="pct"/>
            <w:shd w:val="clear" w:color="auto" w:fill="D9D9D9" w:themeFill="background1" w:themeFillShade="D9"/>
          </w:tcPr>
          <w:p w14:paraId="1D645D9A" w14:textId="77777777" w:rsidR="00B937B1" w:rsidRPr="00803BC7" w:rsidRDefault="00B937B1" w:rsidP="00B937B1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803BC7">
              <w:rPr>
                <w:rFonts w:cs="Arial"/>
                <w:b/>
                <w:sz w:val="20"/>
              </w:rPr>
              <w:t>Project summary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2E67AD32" w14:textId="77777777" w:rsidR="00B937B1" w:rsidRPr="00803BC7" w:rsidRDefault="00B937B1" w:rsidP="00B937B1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803BC7">
              <w:rPr>
                <w:rFonts w:cs="Arial"/>
                <w:b/>
                <w:sz w:val="20"/>
              </w:rPr>
              <w:t>Measurable Indicators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5A6C1F3E" w14:textId="77777777" w:rsidR="00B937B1" w:rsidRPr="00803BC7" w:rsidRDefault="00B937B1" w:rsidP="00B937B1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803BC7">
              <w:rPr>
                <w:rFonts w:cs="Arial"/>
                <w:b/>
                <w:sz w:val="20"/>
              </w:rPr>
              <w:t>Means of verification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00F783B1" w14:textId="77777777" w:rsidR="00B937B1" w:rsidRPr="00803BC7" w:rsidRDefault="00B937B1" w:rsidP="00B937B1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803BC7">
              <w:rPr>
                <w:rFonts w:cs="Arial"/>
                <w:b/>
                <w:sz w:val="20"/>
              </w:rPr>
              <w:t>Important Assumptions</w:t>
            </w:r>
          </w:p>
        </w:tc>
      </w:tr>
      <w:tr w:rsidR="00B937B1" w:rsidRPr="00803BC7" w14:paraId="123D5A42" w14:textId="77777777" w:rsidTr="00B937B1">
        <w:tc>
          <w:tcPr>
            <w:tcW w:w="5000" w:type="pct"/>
            <w:gridSpan w:val="4"/>
          </w:tcPr>
          <w:p w14:paraId="02BFB892" w14:textId="473F2255" w:rsidR="00B937B1" w:rsidRPr="00B937B1" w:rsidRDefault="001C7B3E" w:rsidP="00B937B1">
            <w:pPr>
              <w:pStyle w:val="BodyTex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Impact</w:t>
            </w:r>
            <w:r w:rsidR="00B937B1" w:rsidRPr="00B937B1">
              <w:rPr>
                <w:rFonts w:cs="Arial"/>
                <w:b/>
                <w:sz w:val="20"/>
              </w:rPr>
              <w:t>:</w:t>
            </w:r>
          </w:p>
          <w:p w14:paraId="10186091" w14:textId="64846B64" w:rsidR="00B937B1" w:rsidRPr="00803BC7" w:rsidRDefault="00B937B1" w:rsidP="00B937B1">
            <w:pPr>
              <w:pStyle w:val="BodyText"/>
              <w:rPr>
                <w:rFonts w:cs="Arial"/>
                <w:bCs/>
                <w:sz w:val="20"/>
              </w:rPr>
            </w:pPr>
            <w:r w:rsidRPr="00803BC7">
              <w:rPr>
                <w:rFonts w:cs="Arial"/>
                <w:sz w:val="20"/>
              </w:rPr>
              <w:t>.</w:t>
            </w:r>
          </w:p>
        </w:tc>
      </w:tr>
      <w:tr w:rsidR="00B937B1" w:rsidRPr="00803BC7" w14:paraId="7674EC06" w14:textId="77777777" w:rsidTr="00B937B1">
        <w:trPr>
          <w:trHeight w:val="1170"/>
        </w:trPr>
        <w:tc>
          <w:tcPr>
            <w:tcW w:w="1250" w:type="pct"/>
          </w:tcPr>
          <w:p w14:paraId="465FA0F0" w14:textId="7E4A6B45" w:rsidR="00B937B1" w:rsidRPr="00803BC7" w:rsidRDefault="00B937B1" w:rsidP="00B937B1">
            <w:pPr>
              <w:pStyle w:val="BodyTex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Outcome</w:t>
            </w:r>
            <w:r w:rsidRPr="00803BC7">
              <w:rPr>
                <w:rFonts w:cs="Arial"/>
                <w:b/>
                <w:sz w:val="20"/>
              </w:rPr>
              <w:t>:</w:t>
            </w:r>
          </w:p>
          <w:p w14:paraId="5DADFEBD" w14:textId="25887AE0" w:rsidR="00B937B1" w:rsidRPr="00803BC7" w:rsidRDefault="00B937B1" w:rsidP="00B937B1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1250" w:type="pct"/>
          </w:tcPr>
          <w:p w14:paraId="20A9DAF1" w14:textId="5836633F" w:rsidR="00B937B1" w:rsidRPr="00803BC7" w:rsidRDefault="00B937B1" w:rsidP="00B937B1">
            <w:pPr>
              <w:pStyle w:val="BodyTex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50" w:type="pct"/>
          </w:tcPr>
          <w:p w14:paraId="75E7E139" w14:textId="0802384C" w:rsidR="00B937B1" w:rsidRPr="00803BC7" w:rsidRDefault="00B937B1" w:rsidP="00B937B1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1250" w:type="pct"/>
          </w:tcPr>
          <w:p w14:paraId="791003F6" w14:textId="77777777" w:rsidR="00B937B1" w:rsidRPr="00803BC7" w:rsidRDefault="00B937B1" w:rsidP="00B937B1">
            <w:pPr>
              <w:pStyle w:val="BodyText"/>
              <w:rPr>
                <w:rFonts w:cs="Arial"/>
                <w:sz w:val="20"/>
              </w:rPr>
            </w:pPr>
          </w:p>
        </w:tc>
      </w:tr>
      <w:tr w:rsidR="00B937B1" w:rsidRPr="00803BC7" w14:paraId="1F52E333" w14:textId="77777777" w:rsidTr="00B937B1">
        <w:trPr>
          <w:trHeight w:val="843"/>
        </w:trPr>
        <w:tc>
          <w:tcPr>
            <w:tcW w:w="1250" w:type="pct"/>
          </w:tcPr>
          <w:p w14:paraId="7E8FA587" w14:textId="4718BD7C" w:rsidR="00B937B1" w:rsidRPr="00803BC7" w:rsidRDefault="00B937B1" w:rsidP="00B937B1">
            <w:pPr>
              <w:pStyle w:val="BodyText"/>
              <w:rPr>
                <w:rFonts w:cs="Arial"/>
                <w:b/>
                <w:sz w:val="20"/>
              </w:rPr>
            </w:pPr>
            <w:r w:rsidRPr="00803BC7">
              <w:rPr>
                <w:rFonts w:cs="Arial"/>
                <w:b/>
                <w:sz w:val="20"/>
              </w:rPr>
              <w:t>Output</w:t>
            </w:r>
            <w:r w:rsidR="006D1C96">
              <w:rPr>
                <w:rFonts w:cs="Arial"/>
                <w:b/>
                <w:sz w:val="20"/>
              </w:rPr>
              <w:t xml:space="preserve"> 1</w:t>
            </w:r>
          </w:p>
          <w:p w14:paraId="67CE15EA" w14:textId="38987480" w:rsidR="00B937B1" w:rsidRPr="00803BC7" w:rsidRDefault="00B937B1" w:rsidP="00B937B1">
            <w:pPr>
              <w:pStyle w:val="BodyText"/>
              <w:rPr>
                <w:rFonts w:cs="Arial"/>
                <w:sz w:val="20"/>
              </w:rPr>
            </w:pPr>
            <w:r w:rsidRPr="00094B74">
              <w:rPr>
                <w:rFonts w:cs="Arial"/>
                <w:color w:val="241AF6"/>
                <w:sz w:val="20"/>
              </w:rPr>
              <w:t>Add more outputs as necessary</w:t>
            </w:r>
          </w:p>
          <w:p w14:paraId="73235E4B" w14:textId="77777777" w:rsidR="00B937B1" w:rsidRPr="00803BC7" w:rsidRDefault="00B937B1" w:rsidP="00B937B1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1250" w:type="pct"/>
          </w:tcPr>
          <w:p w14:paraId="2EE56373" w14:textId="3F01E5C3" w:rsidR="00B937B1" w:rsidRPr="00803BC7" w:rsidRDefault="001D5BD7" w:rsidP="00B937B1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1.1</w:t>
            </w:r>
          </w:p>
          <w:p w14:paraId="31250486" w14:textId="46D8446E" w:rsidR="00B937B1" w:rsidRPr="00803BC7" w:rsidRDefault="001D5BD7" w:rsidP="00B937B1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</w:t>
            </w:r>
          </w:p>
          <w:p w14:paraId="742B6909" w14:textId="7804B2CC" w:rsidR="00B937B1" w:rsidRPr="00803BC7" w:rsidRDefault="001D5BD7" w:rsidP="00B937B1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1.3</w:t>
            </w:r>
            <w:r w:rsidR="00B937B1" w:rsidRPr="00803BC7">
              <w:rPr>
                <w:rFonts w:cs="Arial"/>
                <w:sz w:val="20"/>
              </w:rPr>
              <w:t xml:space="preserve"> </w:t>
            </w:r>
            <w:r w:rsidR="00B937B1">
              <w:rPr>
                <w:rFonts w:cs="Arial"/>
                <w:sz w:val="20"/>
              </w:rPr>
              <w:t>etc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1250" w:type="pct"/>
          </w:tcPr>
          <w:p w14:paraId="7F072D07" w14:textId="77777777" w:rsidR="006D1C96" w:rsidRPr="00803BC7" w:rsidRDefault="006D1C96" w:rsidP="006D1C96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1.1</w:t>
            </w:r>
          </w:p>
          <w:p w14:paraId="51575FC0" w14:textId="77777777" w:rsidR="006D1C96" w:rsidRPr="00803BC7" w:rsidRDefault="006D1C96" w:rsidP="006D1C96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</w:t>
            </w:r>
          </w:p>
          <w:p w14:paraId="0E8F31B6" w14:textId="674C2E00" w:rsidR="00B937B1" w:rsidRPr="00803BC7" w:rsidRDefault="006D1C96" w:rsidP="00B937B1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1.3</w:t>
            </w:r>
            <w:r w:rsidRPr="00803BC7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etc.</w:t>
            </w:r>
          </w:p>
        </w:tc>
        <w:tc>
          <w:tcPr>
            <w:tcW w:w="1250" w:type="pct"/>
          </w:tcPr>
          <w:p w14:paraId="2672DB46" w14:textId="6D716F4D" w:rsidR="00B937B1" w:rsidRPr="00803BC7" w:rsidRDefault="00B937B1" w:rsidP="00B937B1">
            <w:pPr>
              <w:pStyle w:val="BodyText"/>
              <w:rPr>
                <w:rFonts w:cs="Arial"/>
                <w:sz w:val="20"/>
              </w:rPr>
            </w:pPr>
          </w:p>
        </w:tc>
      </w:tr>
      <w:tr w:rsidR="00B937B1" w:rsidRPr="00803BC7" w14:paraId="1674A485" w14:textId="77777777" w:rsidTr="00B937B1">
        <w:trPr>
          <w:trHeight w:val="404"/>
        </w:trPr>
        <w:tc>
          <w:tcPr>
            <w:tcW w:w="1250" w:type="pct"/>
          </w:tcPr>
          <w:p w14:paraId="49E2DC0A" w14:textId="10CE0548" w:rsidR="00B937B1" w:rsidRPr="00803BC7" w:rsidRDefault="006D1C96" w:rsidP="00B937B1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Output </w:t>
            </w:r>
            <w:r w:rsidR="00B937B1" w:rsidRPr="00803BC7">
              <w:rPr>
                <w:rFonts w:cs="Arial"/>
                <w:b/>
                <w:sz w:val="20"/>
              </w:rPr>
              <w:t>2</w:t>
            </w:r>
            <w:r w:rsidR="00B937B1" w:rsidRPr="00803BC7">
              <w:rPr>
                <w:rFonts w:cs="Arial"/>
                <w:sz w:val="20"/>
              </w:rPr>
              <w:t xml:space="preserve"> </w:t>
            </w:r>
          </w:p>
          <w:p w14:paraId="3657CAA3" w14:textId="77777777" w:rsidR="00B937B1" w:rsidRPr="00803BC7" w:rsidRDefault="00B937B1" w:rsidP="00B937B1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1250" w:type="pct"/>
          </w:tcPr>
          <w:p w14:paraId="610591E6" w14:textId="4AAD61D0" w:rsidR="00B937B1" w:rsidRPr="00803BC7" w:rsidRDefault="006D1C96" w:rsidP="00B937B1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2.1</w:t>
            </w:r>
          </w:p>
          <w:p w14:paraId="2DBB17B9" w14:textId="788E4D6A" w:rsidR="00B937B1" w:rsidRPr="00803BC7" w:rsidRDefault="006D1C96" w:rsidP="00B937B1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2.2</w:t>
            </w:r>
            <w:r w:rsidR="00B937B1" w:rsidRPr="00803BC7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50" w:type="pct"/>
          </w:tcPr>
          <w:p w14:paraId="08BDA756" w14:textId="77777777" w:rsidR="006D1C96" w:rsidRPr="00803BC7" w:rsidRDefault="006D1C96" w:rsidP="006D1C96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2.1</w:t>
            </w:r>
          </w:p>
          <w:p w14:paraId="3CF2F485" w14:textId="488EED4A" w:rsidR="00B937B1" w:rsidRPr="00803BC7" w:rsidRDefault="006D1C96" w:rsidP="00B937B1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2.2</w:t>
            </w:r>
          </w:p>
        </w:tc>
        <w:tc>
          <w:tcPr>
            <w:tcW w:w="1250" w:type="pct"/>
          </w:tcPr>
          <w:p w14:paraId="4F9B5E11" w14:textId="123950AB" w:rsidR="00B937B1" w:rsidRPr="00803BC7" w:rsidRDefault="00B937B1" w:rsidP="00B937B1">
            <w:pPr>
              <w:pStyle w:val="BodyText"/>
              <w:rPr>
                <w:rFonts w:cs="Arial"/>
                <w:sz w:val="20"/>
              </w:rPr>
            </w:pPr>
          </w:p>
        </w:tc>
      </w:tr>
      <w:tr w:rsidR="00B937B1" w:rsidRPr="00803BC7" w14:paraId="11174217" w14:textId="77777777" w:rsidTr="00B937B1">
        <w:trPr>
          <w:trHeight w:val="645"/>
        </w:trPr>
        <w:tc>
          <w:tcPr>
            <w:tcW w:w="1250" w:type="pct"/>
          </w:tcPr>
          <w:p w14:paraId="69A2B242" w14:textId="50D9CDCF" w:rsidR="00B937B1" w:rsidRPr="00714FFD" w:rsidRDefault="006D1C96" w:rsidP="006D1C96">
            <w:pPr>
              <w:pStyle w:val="BodyText"/>
              <w:rPr>
                <w:rFonts w:cs="Arial"/>
                <w:b/>
                <w:sz w:val="20"/>
              </w:rPr>
            </w:pPr>
            <w:r w:rsidRPr="00714FFD">
              <w:rPr>
                <w:rFonts w:cs="Arial"/>
                <w:b/>
                <w:sz w:val="20"/>
              </w:rPr>
              <w:t>Output 3</w:t>
            </w:r>
            <w:r w:rsidR="00B937B1" w:rsidRPr="00714FFD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250" w:type="pct"/>
          </w:tcPr>
          <w:p w14:paraId="33C353A0" w14:textId="4EB96261" w:rsidR="00B937B1" w:rsidRPr="00803BC7" w:rsidRDefault="006D1C96" w:rsidP="00B937B1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3.1</w:t>
            </w:r>
          </w:p>
        </w:tc>
        <w:tc>
          <w:tcPr>
            <w:tcW w:w="1250" w:type="pct"/>
          </w:tcPr>
          <w:p w14:paraId="348D6725" w14:textId="4EC523A3" w:rsidR="00B937B1" w:rsidRPr="00803BC7" w:rsidRDefault="006D1C96" w:rsidP="00B937B1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3.1</w:t>
            </w:r>
            <w:r w:rsidR="00B937B1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50" w:type="pct"/>
          </w:tcPr>
          <w:p w14:paraId="2B87BAD5" w14:textId="5BF57BB8" w:rsidR="00B937B1" w:rsidRPr="00803BC7" w:rsidRDefault="00B937B1" w:rsidP="00B937B1">
            <w:pPr>
              <w:pStyle w:val="BodyText"/>
              <w:rPr>
                <w:rFonts w:cs="Arial"/>
                <w:sz w:val="20"/>
              </w:rPr>
            </w:pPr>
          </w:p>
        </w:tc>
      </w:tr>
      <w:tr w:rsidR="00B937B1" w:rsidRPr="00803BC7" w14:paraId="1E4A5AC2" w14:textId="77777777" w:rsidTr="00B937B1">
        <w:trPr>
          <w:trHeight w:val="1248"/>
        </w:trPr>
        <w:tc>
          <w:tcPr>
            <w:tcW w:w="5000" w:type="pct"/>
            <w:gridSpan w:val="4"/>
          </w:tcPr>
          <w:p w14:paraId="66BE02F9" w14:textId="77777777" w:rsidR="00B937B1" w:rsidRPr="00803BC7" w:rsidRDefault="00B937B1" w:rsidP="00B937B1">
            <w:pPr>
              <w:pStyle w:val="BodyText"/>
              <w:rPr>
                <w:rFonts w:cs="Arial"/>
                <w:sz w:val="20"/>
              </w:rPr>
            </w:pPr>
            <w:r w:rsidRPr="00803BC7">
              <w:rPr>
                <w:rFonts w:cs="Arial"/>
                <w:b/>
                <w:sz w:val="20"/>
              </w:rPr>
              <w:t xml:space="preserve">Activities </w:t>
            </w:r>
            <w:r w:rsidRPr="00803BC7">
              <w:rPr>
                <w:rFonts w:cs="Arial"/>
                <w:sz w:val="20"/>
              </w:rPr>
              <w:t>(each activity is numbered according to the output that it will contribute towards,  for example 1.1, 1.2 and 1.3 are contributing to Output 1)</w:t>
            </w:r>
          </w:p>
          <w:p w14:paraId="320FAC1B" w14:textId="38BB1186" w:rsidR="00B937B1" w:rsidRPr="00803BC7" w:rsidRDefault="00B937B1" w:rsidP="00B937B1">
            <w:pPr>
              <w:pStyle w:val="TableText"/>
              <w:spacing w:before="40" w:after="40"/>
              <w:rPr>
                <w:rFonts w:cs="Arial"/>
              </w:rPr>
            </w:pPr>
          </w:p>
        </w:tc>
      </w:tr>
    </w:tbl>
    <w:p w14:paraId="1E338BD5" w14:textId="77777777" w:rsidR="00A14CBE" w:rsidRDefault="00A14CBE" w:rsidP="001314D9">
      <w:pPr>
        <w:pStyle w:val="Heading1"/>
        <w:numPr>
          <w:ilvl w:val="0"/>
          <w:numId w:val="0"/>
        </w:numPr>
      </w:pPr>
    </w:p>
    <w:sectPr w:rsidR="00A14CBE" w:rsidSect="001314D9">
      <w:footerReference w:type="even" r:id="rId8"/>
      <w:pgSz w:w="16834" w:h="11909" w:orient="landscape" w:code="9"/>
      <w:pgMar w:top="1304" w:right="851" w:bottom="1304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CEBD1" w14:textId="77777777" w:rsidR="00BC3260" w:rsidRDefault="00BC3260">
      <w:r>
        <w:separator/>
      </w:r>
    </w:p>
  </w:endnote>
  <w:endnote w:type="continuationSeparator" w:id="0">
    <w:p w14:paraId="11CEB547" w14:textId="77777777" w:rsidR="00BC3260" w:rsidRDefault="00BC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D0724" w14:textId="77777777" w:rsidR="00335157" w:rsidRDefault="00335157" w:rsidP="00AB55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47CBF0" w14:textId="77777777" w:rsidR="00335157" w:rsidRDefault="00335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D8A65" w14:textId="77777777" w:rsidR="00BC3260" w:rsidRDefault="00BC3260">
      <w:r>
        <w:separator/>
      </w:r>
    </w:p>
  </w:footnote>
  <w:footnote w:type="continuationSeparator" w:id="0">
    <w:p w14:paraId="330AB5A5" w14:textId="77777777" w:rsidR="00BC3260" w:rsidRDefault="00BC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9B03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B565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D239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F57694"/>
    <w:multiLevelType w:val="hybridMultilevel"/>
    <w:tmpl w:val="A224B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D34D4"/>
    <w:multiLevelType w:val="hybridMultilevel"/>
    <w:tmpl w:val="DC0E85C0"/>
    <w:lvl w:ilvl="0" w:tplc="8BF6BD26">
      <w:start w:val="1"/>
      <w:numFmt w:val="bullet"/>
      <w:pStyle w:val="ListBullet2"/>
      <w:lvlText w:val=""/>
      <w:lvlJc w:val="left"/>
      <w:pPr>
        <w:tabs>
          <w:tab w:val="num" w:pos="-218"/>
        </w:tabs>
        <w:ind w:left="502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5" w15:restartNumberingAfterBreak="0">
    <w:nsid w:val="06B452D9"/>
    <w:multiLevelType w:val="hybridMultilevel"/>
    <w:tmpl w:val="0CAC8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B68E6"/>
    <w:multiLevelType w:val="hybridMultilevel"/>
    <w:tmpl w:val="0A908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4054D"/>
    <w:multiLevelType w:val="hybridMultilevel"/>
    <w:tmpl w:val="F9ACC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B074A"/>
    <w:multiLevelType w:val="hybridMultilevel"/>
    <w:tmpl w:val="803E2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518C2"/>
    <w:multiLevelType w:val="multilevel"/>
    <w:tmpl w:val="E940EE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851" w:hanging="851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600224C"/>
    <w:multiLevelType w:val="hybridMultilevel"/>
    <w:tmpl w:val="EA52E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B01C0"/>
    <w:multiLevelType w:val="hybridMultilevel"/>
    <w:tmpl w:val="9B5CB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F1970"/>
    <w:multiLevelType w:val="hybridMultilevel"/>
    <w:tmpl w:val="207A53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F78A7"/>
    <w:multiLevelType w:val="hybridMultilevel"/>
    <w:tmpl w:val="FE9AF65A"/>
    <w:lvl w:ilvl="0" w:tplc="83304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1AF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027C8"/>
    <w:multiLevelType w:val="multilevel"/>
    <w:tmpl w:val="0409001F"/>
    <w:numStyleLink w:val="111111"/>
  </w:abstractNum>
  <w:abstractNum w:abstractNumId="15" w15:restartNumberingAfterBreak="0">
    <w:nsid w:val="33480071"/>
    <w:multiLevelType w:val="multilevel"/>
    <w:tmpl w:val="BBDEECE2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2"/>
      </w:rPr>
    </w:lvl>
    <w:lvl w:ilvl="2">
      <w:start w:val="1"/>
      <w:numFmt w:val="none"/>
      <w:pStyle w:val="Heading3"/>
      <w:lvlText w:val=""/>
      <w:lvlJc w:val="left"/>
      <w:pPr>
        <w:tabs>
          <w:tab w:val="num" w:pos="1080"/>
        </w:tabs>
        <w:ind w:left="851" w:hanging="851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47C34893"/>
    <w:multiLevelType w:val="multilevel"/>
    <w:tmpl w:val="6726B0E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4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851" w:hanging="851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50E2472E"/>
    <w:multiLevelType w:val="hybridMultilevel"/>
    <w:tmpl w:val="E858367C"/>
    <w:lvl w:ilvl="0" w:tplc="87E27AA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AAC3DA0"/>
    <w:multiLevelType w:val="multilevel"/>
    <w:tmpl w:val="DAA2336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851" w:hanging="851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685A01E9"/>
    <w:multiLevelType w:val="hybridMultilevel"/>
    <w:tmpl w:val="FB9C5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B27CC"/>
    <w:multiLevelType w:val="hybridMultilevel"/>
    <w:tmpl w:val="03961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8"/>
  </w:num>
  <w:num w:numId="5">
    <w:abstractNumId w:val="12"/>
  </w:num>
  <w:num w:numId="6">
    <w:abstractNumId w:val="0"/>
  </w:num>
  <w:num w:numId="7">
    <w:abstractNumId w:val="4"/>
  </w:num>
  <w:num w:numId="8">
    <w:abstractNumId w:val="19"/>
  </w:num>
  <w:num w:numId="9">
    <w:abstractNumId w:val="15"/>
  </w:num>
  <w:num w:numId="10">
    <w:abstractNumId w:val="15"/>
  </w:num>
  <w:num w:numId="11">
    <w:abstractNumId w:val="15"/>
  </w:num>
  <w:num w:numId="12">
    <w:abstractNumId w:val="10"/>
  </w:num>
  <w:num w:numId="13">
    <w:abstractNumId w:val="3"/>
  </w:num>
  <w:num w:numId="14">
    <w:abstractNumId w:val="1"/>
  </w:num>
  <w:num w:numId="15">
    <w:abstractNumId w:val="6"/>
  </w:num>
  <w:num w:numId="16">
    <w:abstractNumId w:val="11"/>
  </w:num>
  <w:num w:numId="17">
    <w:abstractNumId w:val="5"/>
  </w:num>
  <w:num w:numId="18">
    <w:abstractNumId w:val="8"/>
  </w:num>
  <w:num w:numId="19">
    <w:abstractNumId w:val="2"/>
  </w:num>
  <w:num w:numId="20">
    <w:abstractNumId w:val="14"/>
  </w:num>
  <w:num w:numId="21">
    <w:abstractNumId w:val="15"/>
  </w:num>
  <w:num w:numId="22">
    <w:abstractNumId w:val="7"/>
  </w:num>
  <w:num w:numId="23">
    <w:abstractNumId w:val="13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03"/>
    <w:rsid w:val="00002B1D"/>
    <w:rsid w:val="00021DE9"/>
    <w:rsid w:val="000416D7"/>
    <w:rsid w:val="00046FB3"/>
    <w:rsid w:val="00066CC8"/>
    <w:rsid w:val="00080416"/>
    <w:rsid w:val="00090853"/>
    <w:rsid w:val="00094B74"/>
    <w:rsid w:val="000A1442"/>
    <w:rsid w:val="000B1B77"/>
    <w:rsid w:val="000B1DF8"/>
    <w:rsid w:val="000B77A3"/>
    <w:rsid w:val="000C3AC9"/>
    <w:rsid w:val="000E21A0"/>
    <w:rsid w:val="000F23CE"/>
    <w:rsid w:val="00117D9A"/>
    <w:rsid w:val="00122AA6"/>
    <w:rsid w:val="001314D9"/>
    <w:rsid w:val="00176CC9"/>
    <w:rsid w:val="00192716"/>
    <w:rsid w:val="001A6E15"/>
    <w:rsid w:val="001B1CF1"/>
    <w:rsid w:val="001C6DD0"/>
    <w:rsid w:val="001C7B3E"/>
    <w:rsid w:val="001D5BD7"/>
    <w:rsid w:val="001F579D"/>
    <w:rsid w:val="002039E7"/>
    <w:rsid w:val="00210DD7"/>
    <w:rsid w:val="002123EB"/>
    <w:rsid w:val="0022444C"/>
    <w:rsid w:val="0022532B"/>
    <w:rsid w:val="00270BA2"/>
    <w:rsid w:val="0029736D"/>
    <w:rsid w:val="002A6A20"/>
    <w:rsid w:val="002C0A64"/>
    <w:rsid w:val="002C510E"/>
    <w:rsid w:val="002D5F73"/>
    <w:rsid w:val="002F2F6B"/>
    <w:rsid w:val="002F6D7F"/>
    <w:rsid w:val="00304568"/>
    <w:rsid w:val="00325775"/>
    <w:rsid w:val="00331FFF"/>
    <w:rsid w:val="00335157"/>
    <w:rsid w:val="003408CF"/>
    <w:rsid w:val="003423F1"/>
    <w:rsid w:val="00361841"/>
    <w:rsid w:val="00367F1B"/>
    <w:rsid w:val="00373BBA"/>
    <w:rsid w:val="003817AF"/>
    <w:rsid w:val="003819CC"/>
    <w:rsid w:val="003940B8"/>
    <w:rsid w:val="003A30AB"/>
    <w:rsid w:val="003F05CA"/>
    <w:rsid w:val="00402986"/>
    <w:rsid w:val="004364F8"/>
    <w:rsid w:val="004577DB"/>
    <w:rsid w:val="00464EC6"/>
    <w:rsid w:val="00471F58"/>
    <w:rsid w:val="00481E89"/>
    <w:rsid w:val="004A0E17"/>
    <w:rsid w:val="00502776"/>
    <w:rsid w:val="00523B45"/>
    <w:rsid w:val="005355DE"/>
    <w:rsid w:val="005417D9"/>
    <w:rsid w:val="00571F92"/>
    <w:rsid w:val="0057272B"/>
    <w:rsid w:val="005B2EB3"/>
    <w:rsid w:val="005C277A"/>
    <w:rsid w:val="005E17B1"/>
    <w:rsid w:val="005E1903"/>
    <w:rsid w:val="005E2EF9"/>
    <w:rsid w:val="005E493B"/>
    <w:rsid w:val="005F04E9"/>
    <w:rsid w:val="00611F75"/>
    <w:rsid w:val="00612FF8"/>
    <w:rsid w:val="00621E26"/>
    <w:rsid w:val="006425DA"/>
    <w:rsid w:val="00643091"/>
    <w:rsid w:val="006436CA"/>
    <w:rsid w:val="00645027"/>
    <w:rsid w:val="00645F03"/>
    <w:rsid w:val="0065225A"/>
    <w:rsid w:val="00656703"/>
    <w:rsid w:val="0068786A"/>
    <w:rsid w:val="00690358"/>
    <w:rsid w:val="0069549F"/>
    <w:rsid w:val="006A2226"/>
    <w:rsid w:val="006A6A58"/>
    <w:rsid w:val="006B169A"/>
    <w:rsid w:val="006B3D84"/>
    <w:rsid w:val="006C4A12"/>
    <w:rsid w:val="006D1C96"/>
    <w:rsid w:val="006D1FD6"/>
    <w:rsid w:val="006D6481"/>
    <w:rsid w:val="006E2813"/>
    <w:rsid w:val="006E4D2D"/>
    <w:rsid w:val="006F0AF4"/>
    <w:rsid w:val="0070110E"/>
    <w:rsid w:val="00707DE4"/>
    <w:rsid w:val="00713A5E"/>
    <w:rsid w:val="00714FFD"/>
    <w:rsid w:val="00720D6B"/>
    <w:rsid w:val="00732EDE"/>
    <w:rsid w:val="007452F6"/>
    <w:rsid w:val="00757873"/>
    <w:rsid w:val="00763B68"/>
    <w:rsid w:val="00767DBB"/>
    <w:rsid w:val="007732DD"/>
    <w:rsid w:val="007746A3"/>
    <w:rsid w:val="00782E35"/>
    <w:rsid w:val="00783209"/>
    <w:rsid w:val="00784CBB"/>
    <w:rsid w:val="00787EF8"/>
    <w:rsid w:val="007A56D4"/>
    <w:rsid w:val="007A6784"/>
    <w:rsid w:val="007D0784"/>
    <w:rsid w:val="007E2E9C"/>
    <w:rsid w:val="007E4DCC"/>
    <w:rsid w:val="007F31B0"/>
    <w:rsid w:val="008025D0"/>
    <w:rsid w:val="008039C4"/>
    <w:rsid w:val="0083638B"/>
    <w:rsid w:val="00841ABD"/>
    <w:rsid w:val="008447DF"/>
    <w:rsid w:val="00882BC2"/>
    <w:rsid w:val="0089246C"/>
    <w:rsid w:val="008A3A2E"/>
    <w:rsid w:val="008A7B95"/>
    <w:rsid w:val="008B2583"/>
    <w:rsid w:val="008C5F76"/>
    <w:rsid w:val="008D0C93"/>
    <w:rsid w:val="008D42FD"/>
    <w:rsid w:val="008D50DA"/>
    <w:rsid w:val="008E1B8A"/>
    <w:rsid w:val="009008B1"/>
    <w:rsid w:val="00906C33"/>
    <w:rsid w:val="00913FBA"/>
    <w:rsid w:val="00942C28"/>
    <w:rsid w:val="009430CC"/>
    <w:rsid w:val="00947230"/>
    <w:rsid w:val="009B61A2"/>
    <w:rsid w:val="009C3FAC"/>
    <w:rsid w:val="009C63F5"/>
    <w:rsid w:val="00A14CBE"/>
    <w:rsid w:val="00A210BE"/>
    <w:rsid w:val="00A225F6"/>
    <w:rsid w:val="00A25686"/>
    <w:rsid w:val="00A34729"/>
    <w:rsid w:val="00A43922"/>
    <w:rsid w:val="00A4428E"/>
    <w:rsid w:val="00A60F2E"/>
    <w:rsid w:val="00A706D9"/>
    <w:rsid w:val="00A73F92"/>
    <w:rsid w:val="00A762BA"/>
    <w:rsid w:val="00A770E7"/>
    <w:rsid w:val="00A80408"/>
    <w:rsid w:val="00A9330C"/>
    <w:rsid w:val="00A9444B"/>
    <w:rsid w:val="00A9702B"/>
    <w:rsid w:val="00AB1032"/>
    <w:rsid w:val="00AB5531"/>
    <w:rsid w:val="00AC02E2"/>
    <w:rsid w:val="00AD5EB6"/>
    <w:rsid w:val="00AE2C8A"/>
    <w:rsid w:val="00AE3038"/>
    <w:rsid w:val="00AF1BC4"/>
    <w:rsid w:val="00AF4B84"/>
    <w:rsid w:val="00AF5274"/>
    <w:rsid w:val="00B23F89"/>
    <w:rsid w:val="00B5122B"/>
    <w:rsid w:val="00B51B10"/>
    <w:rsid w:val="00B55DE7"/>
    <w:rsid w:val="00B566CE"/>
    <w:rsid w:val="00B5778A"/>
    <w:rsid w:val="00B626A2"/>
    <w:rsid w:val="00B8089C"/>
    <w:rsid w:val="00B8182A"/>
    <w:rsid w:val="00B8274E"/>
    <w:rsid w:val="00B85DFE"/>
    <w:rsid w:val="00B862D1"/>
    <w:rsid w:val="00B87995"/>
    <w:rsid w:val="00B937B1"/>
    <w:rsid w:val="00BA1085"/>
    <w:rsid w:val="00BA1712"/>
    <w:rsid w:val="00BA5339"/>
    <w:rsid w:val="00BB2CB8"/>
    <w:rsid w:val="00BB3BAC"/>
    <w:rsid w:val="00BB505E"/>
    <w:rsid w:val="00BC3260"/>
    <w:rsid w:val="00BE3C1B"/>
    <w:rsid w:val="00BF2617"/>
    <w:rsid w:val="00BF64E8"/>
    <w:rsid w:val="00C01112"/>
    <w:rsid w:val="00C02AFC"/>
    <w:rsid w:val="00C03142"/>
    <w:rsid w:val="00C4409C"/>
    <w:rsid w:val="00C5376C"/>
    <w:rsid w:val="00C5520B"/>
    <w:rsid w:val="00C747F7"/>
    <w:rsid w:val="00C84E1C"/>
    <w:rsid w:val="00CB1AAB"/>
    <w:rsid w:val="00CE03C8"/>
    <w:rsid w:val="00CF1B5A"/>
    <w:rsid w:val="00D20E10"/>
    <w:rsid w:val="00D35598"/>
    <w:rsid w:val="00D417D0"/>
    <w:rsid w:val="00D7362E"/>
    <w:rsid w:val="00D90977"/>
    <w:rsid w:val="00D95F08"/>
    <w:rsid w:val="00DC5741"/>
    <w:rsid w:val="00DD7EDA"/>
    <w:rsid w:val="00DF2816"/>
    <w:rsid w:val="00DF29BE"/>
    <w:rsid w:val="00E00FBE"/>
    <w:rsid w:val="00E01DEC"/>
    <w:rsid w:val="00E25135"/>
    <w:rsid w:val="00E25F2E"/>
    <w:rsid w:val="00E340F4"/>
    <w:rsid w:val="00E64F82"/>
    <w:rsid w:val="00EA0A9E"/>
    <w:rsid w:val="00EA6FEF"/>
    <w:rsid w:val="00EC0CFE"/>
    <w:rsid w:val="00ED7C67"/>
    <w:rsid w:val="00EF7C84"/>
    <w:rsid w:val="00F05032"/>
    <w:rsid w:val="00F27FE5"/>
    <w:rsid w:val="00F52A6E"/>
    <w:rsid w:val="00F64B64"/>
    <w:rsid w:val="00F93176"/>
    <w:rsid w:val="00F93988"/>
    <w:rsid w:val="00FA63CB"/>
    <w:rsid w:val="00FD5F5A"/>
    <w:rsid w:val="00FE573E"/>
    <w:rsid w:val="00FF25C2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277D5"/>
  <w15:docId w15:val="{00862821-FEE1-4CE2-94F1-38903DC3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523B45"/>
    <w:pPr>
      <w:keepNext/>
      <w:numPr>
        <w:numId w:val="1"/>
      </w:numPr>
      <w:spacing w:after="120"/>
      <w:outlineLvl w:val="0"/>
    </w:pPr>
    <w:rPr>
      <w:rFonts w:ascii="Arial Bold" w:hAnsi="Arial Bold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523B45"/>
    <w:pPr>
      <w:keepNext/>
      <w:numPr>
        <w:ilvl w:val="1"/>
        <w:numId w:val="1"/>
      </w:numPr>
      <w:spacing w:after="120"/>
      <w:outlineLvl w:val="1"/>
    </w:pPr>
    <w:rPr>
      <w:rFonts w:ascii="Arial Bold" w:hAnsi="Arial Bold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523B45"/>
    <w:pPr>
      <w:keepNext/>
      <w:numPr>
        <w:ilvl w:val="2"/>
        <w:numId w:val="1"/>
      </w:numPr>
      <w:spacing w:after="120"/>
      <w:ind w:left="0" w:firstLine="0"/>
      <w:outlineLvl w:val="2"/>
    </w:pPr>
    <w:rPr>
      <w:rFonts w:ascii="Arial Bold" w:hAnsi="Arial Bold" w:cs="Arial"/>
      <w:b/>
      <w:bCs/>
      <w:szCs w:val="26"/>
    </w:rPr>
  </w:style>
  <w:style w:type="paragraph" w:styleId="Heading6">
    <w:name w:val="heading 6"/>
    <w:basedOn w:val="Normal"/>
    <w:next w:val="Normal"/>
    <w:qFormat/>
    <w:rsid w:val="008D0C93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8">
    <w:name w:val="heading 8"/>
    <w:basedOn w:val="Normal"/>
    <w:next w:val="Normal"/>
    <w:qFormat/>
    <w:rsid w:val="00A14CB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14CBE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5F03"/>
    <w:pPr>
      <w:spacing w:after="120"/>
    </w:pPr>
  </w:style>
  <w:style w:type="table" w:styleId="TableGrid">
    <w:name w:val="Table Grid"/>
    <w:basedOn w:val="TableNormal"/>
    <w:rsid w:val="0069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C3AC9"/>
    <w:pPr>
      <w:spacing w:after="120"/>
    </w:pPr>
    <w:rPr>
      <w:color w:val="0000FF"/>
      <w:sz w:val="20"/>
    </w:rPr>
  </w:style>
  <w:style w:type="paragraph" w:styleId="Header">
    <w:name w:val="header"/>
    <w:basedOn w:val="Normal"/>
    <w:rsid w:val="005E49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49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493B"/>
  </w:style>
  <w:style w:type="character" w:styleId="Hyperlink">
    <w:name w:val="Hyperlink"/>
    <w:rsid w:val="00C01112"/>
    <w:rPr>
      <w:color w:val="0000FF"/>
      <w:u w:val="single"/>
    </w:rPr>
  </w:style>
  <w:style w:type="character" w:styleId="CommentReference">
    <w:name w:val="annotation reference"/>
    <w:semiHidden/>
    <w:rsid w:val="008D0C93"/>
    <w:rPr>
      <w:sz w:val="16"/>
    </w:rPr>
  </w:style>
  <w:style w:type="paragraph" w:styleId="CommentText">
    <w:name w:val="annotation text"/>
    <w:basedOn w:val="Normal"/>
    <w:link w:val="CommentTextChar"/>
    <w:semiHidden/>
    <w:rsid w:val="008D0C93"/>
    <w:pPr>
      <w:spacing w:before="240" w:after="120"/>
    </w:pPr>
    <w:rPr>
      <w:sz w:val="20"/>
      <w:lang w:eastAsia="en-US"/>
    </w:rPr>
  </w:style>
  <w:style w:type="paragraph" w:styleId="BalloonText">
    <w:name w:val="Balloon Text"/>
    <w:basedOn w:val="Normal"/>
    <w:semiHidden/>
    <w:rsid w:val="008D0C93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"/>
    <w:rsid w:val="00210DD7"/>
    <w:pPr>
      <w:spacing w:before="100" w:after="100"/>
      <w:ind w:left="360" w:right="360"/>
    </w:pPr>
    <w:rPr>
      <w:i/>
      <w:snapToGrid w:val="0"/>
      <w:lang w:eastAsia="en-US"/>
    </w:rPr>
  </w:style>
  <w:style w:type="paragraph" w:styleId="ListBullet2">
    <w:name w:val="List Bullet 2"/>
    <w:basedOn w:val="Normal"/>
    <w:rsid w:val="00767DBB"/>
    <w:pPr>
      <w:numPr>
        <w:numId w:val="7"/>
      </w:numPr>
    </w:pPr>
  </w:style>
  <w:style w:type="character" w:customStyle="1" w:styleId="BodyText2Char">
    <w:name w:val="Body Text 2 Char"/>
    <w:link w:val="BodyText2"/>
    <w:rsid w:val="00A14CBE"/>
    <w:rPr>
      <w:rFonts w:ascii="Arial" w:hAnsi="Arial"/>
      <w:color w:val="0000FF"/>
      <w:lang w:val="en-GB" w:eastAsia="en-GB" w:bidi="ar-SA"/>
    </w:rPr>
  </w:style>
  <w:style w:type="numbering" w:styleId="111111">
    <w:name w:val="Outline List 2"/>
    <w:basedOn w:val="NoList"/>
    <w:rsid w:val="006F0AF4"/>
    <w:pPr>
      <w:numPr>
        <w:numId w:val="19"/>
      </w:numPr>
    </w:pPr>
  </w:style>
  <w:style w:type="character" w:customStyle="1" w:styleId="CommentTextChar">
    <w:name w:val="Comment Text Char"/>
    <w:basedOn w:val="DefaultParagraphFont"/>
    <w:link w:val="CommentText"/>
    <w:semiHidden/>
    <w:rsid w:val="008C5F7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169A"/>
    <w:pPr>
      <w:spacing w:before="0" w:after="0"/>
    </w:pPr>
    <w:rPr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6B169A"/>
    <w:rPr>
      <w:rFonts w:ascii="Arial" w:hAnsi="Arial"/>
      <w:b/>
      <w:bCs/>
      <w:lang w:eastAsia="en-US"/>
    </w:rPr>
  </w:style>
  <w:style w:type="paragraph" w:customStyle="1" w:styleId="TableText">
    <w:name w:val="Table Text"/>
    <w:basedOn w:val="Normal"/>
    <w:rsid w:val="00B937B1"/>
    <w:pPr>
      <w:spacing w:before="60" w:after="60"/>
    </w:pPr>
    <w:rPr>
      <w:sz w:val="20"/>
    </w:rPr>
  </w:style>
  <w:style w:type="paragraph" w:styleId="ListParagraph">
    <w:name w:val="List Paragraph"/>
    <w:aliases w:val="Dot pt,No Spacing1,List Paragraph Char Char Char,Indicator Text,List Paragraph1,Numbered Para 1,Bullet 1,List Paragraph12,Bullet Points,Bullet Style,F5 List Paragraph,MAIN CONTENT,List Paragraph11,OBC Bullet,Colorful List - Accent 11"/>
    <w:basedOn w:val="Normal"/>
    <w:link w:val="ListParagraphChar"/>
    <w:uiPriority w:val="34"/>
    <w:qFormat/>
    <w:rsid w:val="00E01DEC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D90977"/>
    <w:rPr>
      <w:color w:val="800080" w:themeColor="followedHyperlink"/>
      <w:u w:val="single"/>
    </w:rPr>
  </w:style>
  <w:style w:type="paragraph" w:styleId="BodyTextFirstIndent">
    <w:name w:val="Body Text First Indent"/>
    <w:basedOn w:val="BodyText"/>
    <w:link w:val="BodyTextFirstIndentChar"/>
    <w:rsid w:val="009430CC"/>
    <w:pPr>
      <w:spacing w:after="0"/>
      <w:ind w:firstLine="360"/>
    </w:pPr>
  </w:style>
  <w:style w:type="character" w:customStyle="1" w:styleId="BodyTextChar">
    <w:name w:val="Body Text Char"/>
    <w:basedOn w:val="DefaultParagraphFont"/>
    <w:link w:val="BodyText"/>
    <w:rsid w:val="009430CC"/>
    <w:rPr>
      <w:rFonts w:ascii="Arial" w:hAnsi="Arial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9430CC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52A6E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Bullet 1 Char,List Paragraph12 Char,Bullet Points Char,Bullet Style Char,F5 List Paragraph Char"/>
    <w:link w:val="ListParagraph"/>
    <w:uiPriority w:val="34"/>
    <w:qFormat/>
    <w:locked/>
    <w:rsid w:val="00A770E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lidh-young.LTSI\Application%20Data\Microsoft\Templates\Eilidh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AD2DC-0A67-4DBE-90D2-B18BD860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Eilidh blank</Template>
  <TotalTime>0</TotalTime>
  <Pages>1</Pages>
  <Words>111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INTERNATIONAL</Company>
  <LinksUpToDate>false</LinksUpToDate>
  <CharactersWithSpaces>707</CharactersWithSpaces>
  <SharedDoc>false</SharedDoc>
  <HLinks>
    <vt:vector size="18" baseType="variant">
      <vt:variant>
        <vt:i4>1245228</vt:i4>
      </vt:variant>
      <vt:variant>
        <vt:i4>6</vt:i4>
      </vt:variant>
      <vt:variant>
        <vt:i4>0</vt:i4>
      </vt:variant>
      <vt:variant>
        <vt:i4>5</vt:i4>
      </vt:variant>
      <vt:variant>
        <vt:lpwstr>mailto:Darwin-Projects@ltsi.co.uk</vt:lpwstr>
      </vt:variant>
      <vt:variant>
        <vt:lpwstr/>
      </vt:variant>
      <vt:variant>
        <vt:i4>1245228</vt:i4>
      </vt:variant>
      <vt:variant>
        <vt:i4>3</vt:i4>
      </vt:variant>
      <vt:variant>
        <vt:i4>0</vt:i4>
      </vt:variant>
      <vt:variant>
        <vt:i4>5</vt:i4>
      </vt:variant>
      <vt:variant>
        <vt:lpwstr>mailto:Darwin-Projects@ltsi.co.uk</vt:lpwstr>
      </vt:variant>
      <vt:variant>
        <vt:lpwstr/>
      </vt:variant>
      <vt:variant>
        <vt:i4>589850</vt:i4>
      </vt:variant>
      <vt:variant>
        <vt:i4>0</vt:i4>
      </vt:variant>
      <vt:variant>
        <vt:i4>0</vt:i4>
      </vt:variant>
      <vt:variant>
        <vt:i4>5</vt:i4>
      </vt:variant>
      <vt:variant>
        <vt:lpwstr>http://darwin.defra.gov.uk/resources/change-request/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Pinion</dc:creator>
  <cp:lastModifiedBy>Victoria Pinion (VICP)</cp:lastModifiedBy>
  <cp:revision>3</cp:revision>
  <cp:lastPrinted>1901-01-01T00:00:00Z</cp:lastPrinted>
  <dcterms:created xsi:type="dcterms:W3CDTF">2019-07-26T10:44:00Z</dcterms:created>
  <dcterms:modified xsi:type="dcterms:W3CDTF">2019-07-26T10:50:00Z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1892560526</vt:i4>
  </property>
</Properties>
</file>